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163" w:rsidRDefault="00EA0163" w:rsidP="00EB2D39">
      <w:pPr>
        <w:jc w:val="center"/>
        <w:rPr>
          <w:b/>
        </w:rPr>
      </w:pPr>
      <w:r w:rsidRPr="00C96950">
        <w:rPr>
          <w:b/>
        </w:rPr>
        <w:t xml:space="preserve">                                                                                                              </w:t>
      </w:r>
      <w:r>
        <w:rPr>
          <w:b/>
        </w:rPr>
        <w:t xml:space="preserve">             </w:t>
      </w:r>
    </w:p>
    <w:p w:rsidR="00EA0163" w:rsidRDefault="00EA0163" w:rsidP="00EB2D39">
      <w:pPr>
        <w:jc w:val="center"/>
        <w:rPr>
          <w:b/>
        </w:rPr>
      </w:pPr>
    </w:p>
    <w:p w:rsidR="00EA0163" w:rsidRDefault="00EA0163" w:rsidP="00EB2D39">
      <w:pPr>
        <w:jc w:val="center"/>
        <w:rPr>
          <w:b/>
        </w:rPr>
      </w:pPr>
    </w:p>
    <w:p w:rsidR="00EA0163" w:rsidRDefault="00EA0163" w:rsidP="00EB2D39">
      <w:pPr>
        <w:jc w:val="center"/>
        <w:rPr>
          <w:b/>
        </w:rPr>
      </w:pPr>
    </w:p>
    <w:p w:rsidR="00EA0163" w:rsidRPr="00C96950" w:rsidRDefault="00EA0163" w:rsidP="00EB2D3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</w:t>
      </w:r>
      <w:bookmarkStart w:id="0" w:name="_GoBack"/>
      <w:bookmarkEnd w:id="0"/>
      <w:r w:rsidRPr="00C96950">
        <w:rPr>
          <w:b/>
        </w:rPr>
        <w:t>УТВЕРЖДАЮ</w:t>
      </w:r>
    </w:p>
    <w:p w:rsidR="00EA0163" w:rsidRPr="00C96950" w:rsidRDefault="00EA0163" w:rsidP="00EB2D39">
      <w:pPr>
        <w:jc w:val="right"/>
        <w:rPr>
          <w:b/>
        </w:rPr>
      </w:pPr>
      <w:r w:rsidRPr="00C96950">
        <w:rPr>
          <w:b/>
        </w:rPr>
        <w:t>Директор АНОО «Вираж»</w:t>
      </w:r>
    </w:p>
    <w:p w:rsidR="00EA0163" w:rsidRPr="00C96950" w:rsidRDefault="00EA0163" w:rsidP="00EB2D39">
      <w:pPr>
        <w:jc w:val="right"/>
        <w:rPr>
          <w:b/>
        </w:rPr>
      </w:pPr>
      <w:r w:rsidRPr="00C96950">
        <w:rPr>
          <w:b/>
        </w:rPr>
        <w:t>____________________А.М.Пыхов</w:t>
      </w:r>
    </w:p>
    <w:p w:rsidR="00EA0163" w:rsidRPr="00C96950" w:rsidRDefault="00EA0163" w:rsidP="00EB2D39">
      <w:pPr>
        <w:jc w:val="right"/>
        <w:rPr>
          <w:b/>
        </w:rPr>
      </w:pPr>
      <w:r w:rsidRPr="00C96950">
        <w:rPr>
          <w:b/>
        </w:rPr>
        <w:t>«____» ____________20____ года</w:t>
      </w:r>
    </w:p>
    <w:p w:rsidR="00EA0163" w:rsidRDefault="00EA0163" w:rsidP="00EB2D39">
      <w:pPr>
        <w:rPr>
          <w:b/>
        </w:rPr>
      </w:pPr>
    </w:p>
    <w:p w:rsidR="00EA0163" w:rsidRPr="00C96950" w:rsidRDefault="00EA0163" w:rsidP="00EB2D39">
      <w:pPr>
        <w:jc w:val="center"/>
        <w:rPr>
          <w:b/>
        </w:rPr>
      </w:pPr>
      <w:r w:rsidRPr="00C96950">
        <w:rPr>
          <w:b/>
        </w:rPr>
        <w:t>РАБОЧАЯ ПРОГРАММА</w:t>
      </w:r>
    </w:p>
    <w:p w:rsidR="00EA0163" w:rsidRPr="00C96950" w:rsidRDefault="00EA0163" w:rsidP="00EB2D39">
      <w:pPr>
        <w:jc w:val="center"/>
        <w:rPr>
          <w:b/>
        </w:rPr>
      </w:pPr>
      <w:r w:rsidRPr="00C96950">
        <w:rPr>
          <w:b/>
        </w:rPr>
        <w:t>учебного предмета «Устройство и техническое обслуживание транспортных средств ка</w:t>
      </w:r>
      <w:r>
        <w:rPr>
          <w:b/>
        </w:rPr>
        <w:t>тегории «С</w:t>
      </w:r>
      <w:r w:rsidRPr="00C96950">
        <w:rPr>
          <w:b/>
        </w:rPr>
        <w:t>» как объектов управления».</w:t>
      </w:r>
    </w:p>
    <w:p w:rsidR="00EA0163" w:rsidRPr="000260FB" w:rsidRDefault="00EA0163" w:rsidP="00EB2D39">
      <w:pPr>
        <w:jc w:val="center"/>
        <w:rPr>
          <w:b/>
          <w:sz w:val="8"/>
          <w:szCs w:val="8"/>
        </w:rPr>
      </w:pPr>
    </w:p>
    <w:p w:rsidR="00EA0163" w:rsidRPr="00C96950" w:rsidRDefault="00EA0163" w:rsidP="00EB2D39">
      <w:pPr>
        <w:jc w:val="center"/>
        <w:rPr>
          <w:b/>
          <w:i/>
        </w:rPr>
      </w:pPr>
      <w:r w:rsidRPr="00C96950">
        <w:rPr>
          <w:b/>
          <w:i/>
        </w:rPr>
        <w:t>Распределение учебных часов по разделам и темам.</w:t>
      </w:r>
    </w:p>
    <w:p w:rsidR="00EA0163" w:rsidRPr="000260FB" w:rsidRDefault="00EA0163" w:rsidP="00EB2D39">
      <w:pPr>
        <w:jc w:val="center"/>
        <w:rPr>
          <w:b/>
          <w:i/>
          <w:sz w:val="16"/>
          <w:szCs w:val="16"/>
        </w:rPr>
      </w:pPr>
    </w:p>
    <w:tbl>
      <w:tblPr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75"/>
        <w:gridCol w:w="808"/>
        <w:gridCol w:w="1735"/>
        <w:gridCol w:w="1652"/>
      </w:tblGrid>
      <w:tr w:rsidR="00EA0163" w:rsidRPr="00B41685" w:rsidTr="00281E7F">
        <w:tc>
          <w:tcPr>
            <w:tcW w:w="5375" w:type="dxa"/>
            <w:vMerge w:val="restart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Наименование разделов и тем</w:t>
            </w:r>
          </w:p>
        </w:tc>
        <w:tc>
          <w:tcPr>
            <w:tcW w:w="4195" w:type="dxa"/>
            <w:gridSpan w:val="3"/>
            <w:tcBorders>
              <w:top w:val="trip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Количество часов</w:t>
            </w:r>
          </w:p>
        </w:tc>
      </w:tr>
      <w:tr w:rsidR="00EA0163" w:rsidRPr="00B41685" w:rsidTr="00281E7F">
        <w:tc>
          <w:tcPr>
            <w:tcW w:w="5375" w:type="dxa"/>
            <w:vMerge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Всего</w:t>
            </w:r>
          </w:p>
        </w:tc>
        <w:tc>
          <w:tcPr>
            <w:tcW w:w="3387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В том числе</w:t>
            </w:r>
          </w:p>
        </w:tc>
      </w:tr>
      <w:tr w:rsidR="00EA0163" w:rsidRPr="00B41685" w:rsidTr="00281E7F">
        <w:tc>
          <w:tcPr>
            <w:tcW w:w="5375" w:type="dxa"/>
            <w:vMerge/>
            <w:tcBorders>
              <w:bottom w:val="trip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</w:p>
        </w:tc>
        <w:tc>
          <w:tcPr>
            <w:tcW w:w="808" w:type="dxa"/>
            <w:vMerge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</w:p>
        </w:tc>
        <w:tc>
          <w:tcPr>
            <w:tcW w:w="1735" w:type="dxa"/>
            <w:tcBorders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Теоретические</w:t>
            </w:r>
          </w:p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занятия</w:t>
            </w:r>
          </w:p>
        </w:tc>
        <w:tc>
          <w:tcPr>
            <w:tcW w:w="1652" w:type="dxa"/>
            <w:tcBorders>
              <w:left w:val="double" w:sz="4" w:space="0" w:color="auto"/>
              <w:bottom w:val="trip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Практические</w:t>
            </w:r>
          </w:p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занятия</w:t>
            </w:r>
          </w:p>
        </w:tc>
      </w:tr>
      <w:tr w:rsidR="00EA0163" w:rsidRPr="00B41685" w:rsidTr="00281E7F">
        <w:tc>
          <w:tcPr>
            <w:tcW w:w="5375" w:type="dxa"/>
            <w:tcBorders>
              <w:top w:val="trip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1</w:t>
            </w:r>
          </w:p>
        </w:tc>
        <w:tc>
          <w:tcPr>
            <w:tcW w:w="808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2</w:t>
            </w:r>
          </w:p>
        </w:tc>
        <w:tc>
          <w:tcPr>
            <w:tcW w:w="1735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3</w:t>
            </w:r>
          </w:p>
        </w:tc>
        <w:tc>
          <w:tcPr>
            <w:tcW w:w="1652" w:type="dxa"/>
            <w:tcBorders>
              <w:top w:val="triple" w:sz="4" w:space="0" w:color="auto"/>
              <w:left w:val="double" w:sz="4" w:space="0" w:color="auto"/>
              <w:bottom w:val="trip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4</w:t>
            </w:r>
          </w:p>
        </w:tc>
      </w:tr>
      <w:tr w:rsidR="00EA0163" w:rsidRPr="00B41685" w:rsidTr="00281E7F">
        <w:tc>
          <w:tcPr>
            <w:tcW w:w="9570" w:type="dxa"/>
            <w:gridSpan w:val="4"/>
            <w:tcBorders>
              <w:top w:val="triple" w:sz="4" w:space="0" w:color="auto"/>
              <w:bottom w:val="trip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b/>
                <w:sz w:val="22"/>
              </w:rPr>
              <w:t>Устройство транспортных средств</w:t>
            </w:r>
          </w:p>
        </w:tc>
      </w:tr>
      <w:tr w:rsidR="00EA0163" w:rsidRPr="00B41685" w:rsidTr="00281E7F">
        <w:tc>
          <w:tcPr>
            <w:tcW w:w="5375" w:type="dxa"/>
            <w:tcBorders>
              <w:top w:val="trip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sz w:val="22"/>
              </w:rPr>
            </w:pPr>
            <w:r w:rsidRPr="00B41685">
              <w:rPr>
                <w:b/>
                <w:sz w:val="22"/>
                <w:u w:val="single"/>
              </w:rPr>
              <w:t>Тема № 1</w:t>
            </w:r>
            <w:r w:rsidRPr="00B41685">
              <w:rPr>
                <w:sz w:val="22"/>
              </w:rPr>
              <w:t xml:space="preserve">  « Общее устройство транспортных средств категории «С»</w:t>
            </w:r>
          </w:p>
        </w:tc>
        <w:tc>
          <w:tcPr>
            <w:tcW w:w="808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1</w:t>
            </w:r>
          </w:p>
        </w:tc>
        <w:tc>
          <w:tcPr>
            <w:tcW w:w="1735" w:type="dxa"/>
            <w:tcBorders>
              <w:top w:val="trip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1</w:t>
            </w:r>
          </w:p>
        </w:tc>
        <w:tc>
          <w:tcPr>
            <w:tcW w:w="1652" w:type="dxa"/>
            <w:tcBorders>
              <w:top w:val="triple" w:sz="4" w:space="0" w:color="auto"/>
              <w:lef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-</w:t>
            </w:r>
          </w:p>
        </w:tc>
      </w:tr>
      <w:tr w:rsidR="00EA0163" w:rsidRPr="00B41685" w:rsidTr="00281E7F">
        <w:tc>
          <w:tcPr>
            <w:tcW w:w="537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sz w:val="22"/>
              </w:rPr>
            </w:pPr>
            <w:r w:rsidRPr="00B41685">
              <w:rPr>
                <w:b/>
                <w:sz w:val="22"/>
                <w:u w:val="single"/>
              </w:rPr>
              <w:t xml:space="preserve">Тема № 2  </w:t>
            </w:r>
            <w:r w:rsidRPr="00B41685">
              <w:rPr>
                <w:sz w:val="22"/>
              </w:rPr>
              <w:t>«Рабочее место водителя, системы пасси</w:t>
            </w:r>
            <w:r w:rsidRPr="00B41685">
              <w:rPr>
                <w:sz w:val="22"/>
              </w:rPr>
              <w:t>в</w:t>
            </w:r>
            <w:r w:rsidRPr="00B41685">
              <w:rPr>
                <w:sz w:val="22"/>
              </w:rPr>
              <w:t>ной безопасности».</w:t>
            </w:r>
          </w:p>
        </w:tc>
        <w:tc>
          <w:tcPr>
            <w:tcW w:w="8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1</w:t>
            </w:r>
          </w:p>
        </w:tc>
        <w:tc>
          <w:tcPr>
            <w:tcW w:w="173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1</w:t>
            </w:r>
          </w:p>
        </w:tc>
        <w:tc>
          <w:tcPr>
            <w:tcW w:w="165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-</w:t>
            </w:r>
          </w:p>
        </w:tc>
      </w:tr>
      <w:tr w:rsidR="00EA0163" w:rsidRPr="00B41685" w:rsidTr="00EB2D39">
        <w:trPr>
          <w:trHeight w:val="345"/>
        </w:trPr>
        <w:tc>
          <w:tcPr>
            <w:tcW w:w="53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sz w:val="22"/>
              </w:rPr>
            </w:pPr>
            <w:r w:rsidRPr="00B41685">
              <w:rPr>
                <w:b/>
                <w:sz w:val="22"/>
                <w:u w:val="single"/>
              </w:rPr>
              <w:t xml:space="preserve">Тема № 3 </w:t>
            </w:r>
            <w:r w:rsidRPr="00B41685">
              <w:rPr>
                <w:sz w:val="22"/>
              </w:rPr>
              <w:t xml:space="preserve"> «Общее устройство и работа двигателя».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2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-</w:t>
            </w:r>
          </w:p>
        </w:tc>
      </w:tr>
      <w:tr w:rsidR="00EA0163" w:rsidRPr="00B41685" w:rsidTr="00EB2D39">
        <w:trPr>
          <w:trHeight w:val="265"/>
        </w:trPr>
        <w:tc>
          <w:tcPr>
            <w:tcW w:w="53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sz w:val="22"/>
              </w:rPr>
            </w:pPr>
            <w:r w:rsidRPr="00B41685">
              <w:rPr>
                <w:b/>
                <w:sz w:val="22"/>
                <w:u w:val="single"/>
              </w:rPr>
              <w:t xml:space="preserve">Тема № 4 </w:t>
            </w:r>
            <w:r w:rsidRPr="00B41685">
              <w:rPr>
                <w:sz w:val="22"/>
              </w:rPr>
              <w:t>«Общее устройство трансмиссии»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2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-</w:t>
            </w:r>
          </w:p>
        </w:tc>
      </w:tr>
      <w:tr w:rsidR="00EA0163" w:rsidRPr="00B41685" w:rsidTr="00281E7F">
        <w:tc>
          <w:tcPr>
            <w:tcW w:w="5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b/>
                <w:sz w:val="22"/>
              </w:rPr>
            </w:pPr>
            <w:r w:rsidRPr="00B41685">
              <w:rPr>
                <w:b/>
                <w:sz w:val="22"/>
                <w:u w:val="single"/>
              </w:rPr>
              <w:t>Тема № 5</w:t>
            </w:r>
            <w:r w:rsidRPr="00B41685">
              <w:rPr>
                <w:b/>
                <w:sz w:val="22"/>
              </w:rPr>
              <w:t xml:space="preserve">  «</w:t>
            </w:r>
            <w:r w:rsidRPr="00B41685">
              <w:rPr>
                <w:sz w:val="22"/>
              </w:rPr>
              <w:t>Назначение и состав ходовой части».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4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4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-</w:t>
            </w:r>
          </w:p>
        </w:tc>
      </w:tr>
      <w:tr w:rsidR="00EA0163" w:rsidRPr="00B41685" w:rsidTr="00D71391">
        <w:trPr>
          <w:trHeight w:val="582"/>
        </w:trPr>
        <w:tc>
          <w:tcPr>
            <w:tcW w:w="5375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b/>
                <w:sz w:val="22"/>
                <w:u w:val="single"/>
              </w:rPr>
            </w:pPr>
            <w:r w:rsidRPr="00B41685">
              <w:rPr>
                <w:b/>
                <w:sz w:val="22"/>
                <w:u w:val="single"/>
              </w:rPr>
              <w:t xml:space="preserve">Тема № 6 </w:t>
            </w:r>
            <w:r w:rsidRPr="00B41685">
              <w:rPr>
                <w:sz w:val="22"/>
              </w:rPr>
              <w:t xml:space="preserve"> «Общее устройство и принцип работы тормозной системы»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</w:pPr>
            <w:r w:rsidRPr="00B41685"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</w:pPr>
            <w:r w:rsidRPr="00B41685">
              <w:t>2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</w:pPr>
            <w:r w:rsidRPr="00B41685">
              <w:t>-</w:t>
            </w:r>
          </w:p>
        </w:tc>
      </w:tr>
      <w:tr w:rsidR="00EA0163" w:rsidRPr="00B41685" w:rsidTr="00F91E2F">
        <w:tc>
          <w:tcPr>
            <w:tcW w:w="5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b/>
                <w:sz w:val="22"/>
                <w:u w:val="single"/>
              </w:rPr>
            </w:pPr>
            <w:r w:rsidRPr="00B41685">
              <w:rPr>
                <w:b/>
                <w:sz w:val="22"/>
                <w:u w:val="single"/>
              </w:rPr>
              <w:t xml:space="preserve">Тема № 7 </w:t>
            </w:r>
            <w:r w:rsidRPr="00B41685">
              <w:rPr>
                <w:sz w:val="22"/>
              </w:rPr>
              <w:t>«Общее устройство и принцип работы си</w:t>
            </w:r>
            <w:r w:rsidRPr="00B41685">
              <w:rPr>
                <w:sz w:val="22"/>
              </w:rPr>
              <w:t>с</w:t>
            </w:r>
            <w:r w:rsidRPr="00B41685">
              <w:rPr>
                <w:sz w:val="22"/>
              </w:rPr>
              <w:t>темы рулевого управления»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4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4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-</w:t>
            </w:r>
          </w:p>
        </w:tc>
      </w:tr>
      <w:tr w:rsidR="00EA0163" w:rsidRPr="00B41685" w:rsidTr="00F91E2F">
        <w:tc>
          <w:tcPr>
            <w:tcW w:w="5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B72E3A">
            <w:pPr>
              <w:rPr>
                <w:sz w:val="22"/>
              </w:rPr>
            </w:pPr>
            <w:r w:rsidRPr="00B41685">
              <w:rPr>
                <w:b/>
                <w:sz w:val="22"/>
                <w:u w:val="single"/>
              </w:rPr>
              <w:t xml:space="preserve">Тема № 8 </w:t>
            </w:r>
            <w:r w:rsidRPr="00B41685">
              <w:rPr>
                <w:sz w:val="22"/>
              </w:rPr>
              <w:t>«Электронные системы помощи водит</w:t>
            </w:r>
            <w:r w:rsidRPr="00B41685">
              <w:rPr>
                <w:sz w:val="22"/>
              </w:rPr>
              <w:t>е</w:t>
            </w:r>
            <w:r w:rsidRPr="00B41685">
              <w:rPr>
                <w:sz w:val="22"/>
              </w:rPr>
              <w:t>лю».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B72E3A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B72E3A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2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</w:p>
        </w:tc>
      </w:tr>
      <w:tr w:rsidR="00EA0163" w:rsidRPr="00B41685" w:rsidTr="00F91E2F">
        <w:tc>
          <w:tcPr>
            <w:tcW w:w="5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b/>
                <w:sz w:val="22"/>
                <w:u w:val="single"/>
              </w:rPr>
            </w:pPr>
            <w:r w:rsidRPr="00B41685">
              <w:rPr>
                <w:b/>
                <w:sz w:val="22"/>
              </w:rPr>
              <w:t>Итого по разделу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16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16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</w:p>
        </w:tc>
      </w:tr>
      <w:tr w:rsidR="00EA0163" w:rsidRPr="00B41685" w:rsidTr="00785064">
        <w:tc>
          <w:tcPr>
            <w:tcW w:w="9570" w:type="dxa"/>
            <w:gridSpan w:val="4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b/>
                <w:sz w:val="22"/>
              </w:rPr>
              <w:t>Техническое обслуживание</w:t>
            </w:r>
          </w:p>
        </w:tc>
      </w:tr>
      <w:tr w:rsidR="00EA0163" w:rsidRPr="00B41685" w:rsidTr="00F91E2F">
        <w:tc>
          <w:tcPr>
            <w:tcW w:w="5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sz w:val="22"/>
              </w:rPr>
            </w:pPr>
            <w:r w:rsidRPr="00B41685">
              <w:rPr>
                <w:b/>
                <w:sz w:val="22"/>
                <w:u w:val="single"/>
              </w:rPr>
              <w:t>Тема № 9  «</w:t>
            </w:r>
            <w:r w:rsidRPr="00B41685">
              <w:rPr>
                <w:sz w:val="22"/>
              </w:rPr>
              <w:t>Система технического обслуживания».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2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-</w:t>
            </w:r>
          </w:p>
        </w:tc>
      </w:tr>
      <w:tr w:rsidR="00EA0163" w:rsidRPr="00B41685" w:rsidTr="00F91E2F">
        <w:tc>
          <w:tcPr>
            <w:tcW w:w="5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sz w:val="22"/>
              </w:rPr>
            </w:pPr>
            <w:r w:rsidRPr="00B41685">
              <w:rPr>
                <w:b/>
                <w:sz w:val="22"/>
                <w:u w:val="single"/>
              </w:rPr>
              <w:t xml:space="preserve">Тема № 10  </w:t>
            </w:r>
            <w:r w:rsidRPr="00B41685">
              <w:rPr>
                <w:sz w:val="22"/>
              </w:rPr>
              <w:t>«Меры безопасности и защиты окружа</w:t>
            </w:r>
            <w:r w:rsidRPr="00B41685">
              <w:rPr>
                <w:sz w:val="22"/>
              </w:rPr>
              <w:t>ю</w:t>
            </w:r>
            <w:r w:rsidRPr="00B41685">
              <w:rPr>
                <w:sz w:val="22"/>
              </w:rPr>
              <w:t>щей среды при эксплуатации транспортного средс</w:t>
            </w:r>
            <w:r w:rsidRPr="00B41685">
              <w:rPr>
                <w:sz w:val="22"/>
              </w:rPr>
              <w:t>т</w:t>
            </w:r>
            <w:r w:rsidRPr="00B41685">
              <w:rPr>
                <w:sz w:val="22"/>
              </w:rPr>
              <w:t>ва».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2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2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sz w:val="22"/>
              </w:rPr>
            </w:pPr>
            <w:r w:rsidRPr="00B41685">
              <w:rPr>
                <w:sz w:val="22"/>
              </w:rPr>
              <w:t>-</w:t>
            </w:r>
          </w:p>
        </w:tc>
      </w:tr>
      <w:tr w:rsidR="00EA0163" w:rsidRPr="00B41685" w:rsidTr="00F91E2F">
        <w:tc>
          <w:tcPr>
            <w:tcW w:w="5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b/>
                <w:sz w:val="22"/>
              </w:rPr>
            </w:pPr>
            <w:r w:rsidRPr="00B41685">
              <w:rPr>
                <w:b/>
                <w:sz w:val="22"/>
                <w:u w:val="single"/>
              </w:rPr>
              <w:t xml:space="preserve">Тема № 11  </w:t>
            </w:r>
            <w:r w:rsidRPr="00B41685">
              <w:rPr>
                <w:sz w:val="22"/>
              </w:rPr>
              <w:t>«Устранение неисправностей»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E54A20" w:rsidRDefault="00EA0163" w:rsidP="00281E7F">
            <w:pPr>
              <w:jc w:val="center"/>
              <w:rPr>
                <w:sz w:val="22"/>
              </w:rPr>
            </w:pPr>
            <w:r w:rsidRPr="00E54A20">
              <w:rPr>
                <w:sz w:val="22"/>
              </w:rPr>
              <w:t>4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E54A20" w:rsidRDefault="00EA0163" w:rsidP="00281E7F">
            <w:pPr>
              <w:jc w:val="center"/>
              <w:rPr>
                <w:sz w:val="22"/>
              </w:rPr>
            </w:pPr>
            <w:r w:rsidRPr="00E54A20">
              <w:rPr>
                <w:sz w:val="22"/>
              </w:rPr>
              <w:t>-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E54A20" w:rsidRDefault="00EA0163" w:rsidP="00281E7F">
            <w:pPr>
              <w:jc w:val="center"/>
              <w:rPr>
                <w:sz w:val="22"/>
              </w:rPr>
            </w:pPr>
            <w:r w:rsidRPr="00E54A20">
              <w:rPr>
                <w:sz w:val="22"/>
              </w:rPr>
              <w:t>4</w:t>
            </w:r>
          </w:p>
        </w:tc>
      </w:tr>
      <w:tr w:rsidR="00EA0163" w:rsidRPr="00B41685" w:rsidTr="00F91E2F">
        <w:tc>
          <w:tcPr>
            <w:tcW w:w="5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Итого по разделу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8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4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4</w:t>
            </w:r>
          </w:p>
        </w:tc>
      </w:tr>
      <w:tr w:rsidR="00EA0163" w:rsidRPr="00B41685" w:rsidTr="00F91E2F">
        <w:tc>
          <w:tcPr>
            <w:tcW w:w="53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ИТОГО</w:t>
            </w:r>
          </w:p>
        </w:tc>
        <w:tc>
          <w:tcPr>
            <w:tcW w:w="8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24</w:t>
            </w:r>
          </w:p>
        </w:tc>
        <w:tc>
          <w:tcPr>
            <w:tcW w:w="173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20</w:t>
            </w:r>
          </w:p>
        </w:tc>
        <w:tc>
          <w:tcPr>
            <w:tcW w:w="16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EA0163" w:rsidRPr="00B41685" w:rsidRDefault="00EA0163" w:rsidP="00281E7F">
            <w:pPr>
              <w:jc w:val="center"/>
              <w:rPr>
                <w:b/>
                <w:sz w:val="22"/>
              </w:rPr>
            </w:pPr>
            <w:r w:rsidRPr="00B41685">
              <w:rPr>
                <w:b/>
                <w:sz w:val="22"/>
              </w:rPr>
              <w:t>4</w:t>
            </w:r>
          </w:p>
        </w:tc>
      </w:tr>
    </w:tbl>
    <w:p w:rsidR="00EA0163" w:rsidRDefault="00EA0163" w:rsidP="00EB2D39"/>
    <w:p w:rsidR="00EA0163" w:rsidRDefault="00EA0163" w:rsidP="00EB2D39"/>
    <w:p w:rsidR="00EA0163" w:rsidRDefault="00EA0163" w:rsidP="00EB2D39"/>
    <w:p w:rsidR="00EA0163" w:rsidRDefault="00EA0163" w:rsidP="00EB2D39"/>
    <w:p w:rsidR="00EA0163" w:rsidRPr="00DB3167" w:rsidRDefault="00EA0163" w:rsidP="00EB2D39">
      <w:pPr>
        <w:jc w:val="center"/>
      </w:pPr>
    </w:p>
    <w:p w:rsidR="00EA0163" w:rsidRDefault="00EA0163" w:rsidP="00EB2D39"/>
    <w:p w:rsidR="00EA0163" w:rsidRDefault="00EA0163" w:rsidP="00EB2D39"/>
    <w:p w:rsidR="00EA0163" w:rsidRDefault="00EA0163"/>
    <w:sectPr w:rsidR="00EA0163" w:rsidSect="003A056A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D39"/>
    <w:rsid w:val="000260FB"/>
    <w:rsid w:val="00281E7F"/>
    <w:rsid w:val="002E5628"/>
    <w:rsid w:val="00304C2E"/>
    <w:rsid w:val="003A056A"/>
    <w:rsid w:val="00442973"/>
    <w:rsid w:val="00785064"/>
    <w:rsid w:val="00A95B7E"/>
    <w:rsid w:val="00B41685"/>
    <w:rsid w:val="00B72E3A"/>
    <w:rsid w:val="00C041DD"/>
    <w:rsid w:val="00C96950"/>
    <w:rsid w:val="00D71391"/>
    <w:rsid w:val="00DB3167"/>
    <w:rsid w:val="00E54A20"/>
    <w:rsid w:val="00EA0163"/>
    <w:rsid w:val="00EB2D39"/>
    <w:rsid w:val="00EE3A0B"/>
    <w:rsid w:val="00F91E2F"/>
    <w:rsid w:val="00FF3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1DD"/>
    <w:pPr>
      <w:jc w:val="both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14</TotalTime>
  <Pages>1</Pages>
  <Words>220</Words>
  <Characters>1260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Сатуров</cp:lastModifiedBy>
  <cp:revision>2</cp:revision>
  <dcterms:created xsi:type="dcterms:W3CDTF">2014-09-16T09:32:00Z</dcterms:created>
  <dcterms:modified xsi:type="dcterms:W3CDTF">2014-09-25T11:16:00Z</dcterms:modified>
</cp:coreProperties>
</file>